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3F3CE" w14:textId="23D70579" w:rsidR="00E96CAF" w:rsidRDefault="005D2C0C" w:rsidP="00C9468E">
      <w:pPr>
        <w:pStyle w:val="Certificationtext"/>
      </w:pPr>
      <w:bookmarkStart w:id="0" w:name="_GoBack"/>
      <w:r>
        <w:rPr>
          <w:i/>
          <w:noProof/>
        </w:rPr>
        <w:drawing>
          <wp:anchor distT="0" distB="0" distL="114300" distR="114300" simplePos="0" relativeHeight="251666944" behindDoc="1" locked="0" layoutInCell="1" allowOverlap="1" wp14:anchorId="56DCDD35" wp14:editId="721F1D02">
            <wp:simplePos x="0" y="0"/>
            <wp:positionH relativeFrom="margin">
              <wp:posOffset>-1371600</wp:posOffset>
            </wp:positionH>
            <wp:positionV relativeFrom="margin">
              <wp:posOffset>-1600200</wp:posOffset>
            </wp:positionV>
            <wp:extent cx="10057130" cy="7771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N - Cert b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30" cy="77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3F1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A8BF01" wp14:editId="470B9EC7">
                <wp:simplePos x="0" y="0"/>
                <wp:positionH relativeFrom="column">
                  <wp:posOffset>4089400</wp:posOffset>
                </wp:positionH>
                <wp:positionV relativeFrom="paragraph">
                  <wp:posOffset>2741295</wp:posOffset>
                </wp:positionV>
                <wp:extent cx="4128770" cy="326390"/>
                <wp:effectExtent l="0" t="0" r="0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F8812" w14:textId="77777777" w:rsidR="004F4685" w:rsidRPr="0024307F" w:rsidRDefault="004F4685" w:rsidP="004F4685">
                            <w:pPr>
                              <w:rPr>
                                <w:rFonts w:ascii="Arial" w:hAnsi="Arial" w:cs="Arial"/>
                                <w:b/>
                                <w:i w:val="0"/>
                                <w:color w:val="000000"/>
                              </w:rPr>
                            </w:pPr>
                            <w:r w:rsidRPr="0024307F">
                              <w:rPr>
                                <w:rFonts w:ascii="Arial" w:hAnsi="Arial" w:cs="Arial"/>
                                <w:b/>
                                <w:i w:val="0"/>
                                <w:color w:val="000000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000000"/>
                              </w:rPr>
                              <w:t>Month</w:t>
                            </w:r>
                            <w:r w:rsidRPr="0024307F">
                              <w:rPr>
                                <w:rFonts w:ascii="Arial" w:hAnsi="Arial" w:cs="Arial"/>
                                <w:b/>
                                <w:i w:val="0"/>
                                <w:color w:val="000000"/>
                              </w:rPr>
                              <w:t xml:space="preserve"> Day, 2016    TIME:  00:00 PM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8BF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left:0;text-align:left;margin-left:322pt;margin-top:215.85pt;width:325.1pt;height:25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" filled="f" stroked="f">
                <v:textbox style="mso-fit-shape-to-text:t">
                  <w:txbxContent>
                    <w:p w14:paraId="10BF8812" w14:textId="77777777" w:rsidR="004F4685" w:rsidRPr="0024307F" w:rsidRDefault="004F4685" w:rsidP="004F4685">
                      <w:pPr>
                        <w:rPr>
                          <w:rFonts w:ascii="Arial" w:hAnsi="Arial" w:cs="Arial"/>
                          <w:b/>
                          <w:i w:val="0"/>
                          <w:color w:val="000000"/>
                        </w:rPr>
                      </w:pPr>
                      <w:r w:rsidRPr="0024307F">
                        <w:rPr>
                          <w:rFonts w:ascii="Arial" w:hAnsi="Arial" w:cs="Arial"/>
                          <w:b/>
                          <w:i w:val="0"/>
                          <w:color w:val="000000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000000"/>
                        </w:rPr>
                        <w:t>Month</w:t>
                      </w:r>
                      <w:r w:rsidRPr="0024307F">
                        <w:rPr>
                          <w:rFonts w:ascii="Arial" w:hAnsi="Arial" w:cs="Arial"/>
                          <w:b/>
                          <w:i w:val="0"/>
                          <w:color w:val="000000"/>
                        </w:rPr>
                        <w:t xml:space="preserve"> Day, 2016    TIME:  00:00 PM  </w:t>
                      </w:r>
                    </w:p>
                  </w:txbxContent>
                </v:textbox>
              </v:shape>
            </w:pict>
          </mc:Fallback>
        </mc:AlternateContent>
      </w:r>
      <w:r w:rsidR="00DD3F1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B444C9" wp14:editId="020D3357">
                <wp:simplePos x="0" y="0"/>
                <wp:positionH relativeFrom="column">
                  <wp:posOffset>-920115</wp:posOffset>
                </wp:positionH>
                <wp:positionV relativeFrom="paragraph">
                  <wp:posOffset>2737485</wp:posOffset>
                </wp:positionV>
                <wp:extent cx="4128770" cy="32639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8994B" w14:textId="77777777" w:rsidR="00680B1A" w:rsidRPr="0024307F" w:rsidRDefault="00AE3A15" w:rsidP="00AE3A15">
                            <w:pPr>
                              <w:rPr>
                                <w:rFonts w:ascii="Arial" w:hAnsi="Arial" w:cs="Arial"/>
                                <w:b/>
                                <w:i w:val="0"/>
                                <w:color w:val="000000"/>
                              </w:rPr>
                            </w:pPr>
                            <w:r w:rsidRPr="0024307F">
                              <w:rPr>
                                <w:rFonts w:ascii="Arial" w:hAnsi="Arial" w:cs="Arial"/>
                                <w:b/>
                                <w:i w:val="0"/>
                                <w:color w:val="000000"/>
                              </w:rPr>
                              <w:t xml:space="preserve">DATE: </w:t>
                            </w:r>
                            <w:r w:rsidR="00EA4FDF">
                              <w:rPr>
                                <w:rFonts w:ascii="Arial" w:hAnsi="Arial" w:cs="Arial"/>
                                <w:b/>
                                <w:i w:val="0"/>
                                <w:color w:val="000000"/>
                              </w:rPr>
                              <w:t>Month</w:t>
                            </w:r>
                            <w:r w:rsidRPr="0024307F">
                              <w:rPr>
                                <w:rFonts w:ascii="Arial" w:hAnsi="Arial" w:cs="Arial"/>
                                <w:b/>
                                <w:i w:val="0"/>
                                <w:color w:val="000000"/>
                              </w:rPr>
                              <w:t xml:space="preserve"> Day, 2016    TIME:  00:00 PM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444C9" id="Text_x0020_Box_x0020_2" o:spid="_x0000_s1027" type="#_x0000_t202" style="position:absolute;left:0;text-align:left;margin-left:-72.45pt;margin-top:215.55pt;width:325.1pt;height:25.7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9hrrcCAADA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" filled="f" stroked="f">
                <v:textbox style="mso-fit-shape-to-text:t">
                  <w:txbxContent>
                    <w:p w14:paraId="4208994B" w14:textId="77777777" w:rsidR="00680B1A" w:rsidRPr="0024307F" w:rsidRDefault="00AE3A15" w:rsidP="00AE3A15">
                      <w:pPr>
                        <w:rPr>
                          <w:rFonts w:ascii="Arial" w:hAnsi="Arial" w:cs="Arial"/>
                          <w:b/>
                          <w:i w:val="0"/>
                          <w:color w:val="000000"/>
                        </w:rPr>
                      </w:pPr>
                      <w:r w:rsidRPr="0024307F">
                        <w:rPr>
                          <w:rFonts w:ascii="Arial" w:hAnsi="Arial" w:cs="Arial"/>
                          <w:b/>
                          <w:i w:val="0"/>
                          <w:color w:val="000000"/>
                        </w:rPr>
                        <w:t xml:space="preserve">DATE: </w:t>
                      </w:r>
                      <w:r w:rsidR="00EA4FDF">
                        <w:rPr>
                          <w:rFonts w:ascii="Arial" w:hAnsi="Arial" w:cs="Arial"/>
                          <w:b/>
                          <w:i w:val="0"/>
                          <w:color w:val="000000"/>
                        </w:rPr>
                        <w:t>Month</w:t>
                      </w:r>
                      <w:r w:rsidRPr="0024307F">
                        <w:rPr>
                          <w:rFonts w:ascii="Arial" w:hAnsi="Arial" w:cs="Arial"/>
                          <w:b/>
                          <w:i w:val="0"/>
                          <w:color w:val="000000"/>
                        </w:rPr>
                        <w:t xml:space="preserve"> Day, 2016    TIME:  00:00 PM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CAF" w:rsidSect="00243E3D">
      <w:pgSz w:w="15840" w:h="12240" w:orient="landscape"/>
      <w:pgMar w:top="2520" w:right="216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D"/>
    <w:rsid w:val="000A0252"/>
    <w:rsid w:val="000E2240"/>
    <w:rsid w:val="00147E89"/>
    <w:rsid w:val="00181167"/>
    <w:rsid w:val="001D231F"/>
    <w:rsid w:val="0024307F"/>
    <w:rsid w:val="00243E3D"/>
    <w:rsid w:val="003418CF"/>
    <w:rsid w:val="00345781"/>
    <w:rsid w:val="00462B4F"/>
    <w:rsid w:val="00476BA0"/>
    <w:rsid w:val="004F4685"/>
    <w:rsid w:val="00502FD3"/>
    <w:rsid w:val="00514E26"/>
    <w:rsid w:val="00592626"/>
    <w:rsid w:val="00593AD1"/>
    <w:rsid w:val="005D2C0C"/>
    <w:rsid w:val="005E2C3A"/>
    <w:rsid w:val="005F3A30"/>
    <w:rsid w:val="00633422"/>
    <w:rsid w:val="00661CEB"/>
    <w:rsid w:val="00680B1A"/>
    <w:rsid w:val="00690DB9"/>
    <w:rsid w:val="006D12B7"/>
    <w:rsid w:val="006F5DDC"/>
    <w:rsid w:val="00761EF2"/>
    <w:rsid w:val="00772913"/>
    <w:rsid w:val="00830872"/>
    <w:rsid w:val="00834955"/>
    <w:rsid w:val="00873770"/>
    <w:rsid w:val="008F7752"/>
    <w:rsid w:val="00922BB8"/>
    <w:rsid w:val="009B455B"/>
    <w:rsid w:val="009B63A3"/>
    <w:rsid w:val="00A25782"/>
    <w:rsid w:val="00A46791"/>
    <w:rsid w:val="00A83E53"/>
    <w:rsid w:val="00AB53B5"/>
    <w:rsid w:val="00AE3A15"/>
    <w:rsid w:val="00B057B1"/>
    <w:rsid w:val="00B22CE6"/>
    <w:rsid w:val="00B233C8"/>
    <w:rsid w:val="00B47F1F"/>
    <w:rsid w:val="00B63172"/>
    <w:rsid w:val="00C45709"/>
    <w:rsid w:val="00C9468E"/>
    <w:rsid w:val="00CB1609"/>
    <w:rsid w:val="00D0067C"/>
    <w:rsid w:val="00D109CF"/>
    <w:rsid w:val="00D80818"/>
    <w:rsid w:val="00D85F9D"/>
    <w:rsid w:val="00DA25EF"/>
    <w:rsid w:val="00DD3F11"/>
    <w:rsid w:val="00DF7E63"/>
    <w:rsid w:val="00E130ED"/>
    <w:rsid w:val="00E20C43"/>
    <w:rsid w:val="00E435A9"/>
    <w:rsid w:val="00E50E87"/>
    <w:rsid w:val="00E96CAF"/>
    <w:rsid w:val="00EA10CD"/>
    <w:rsid w:val="00EA4FDF"/>
    <w:rsid w:val="00F02952"/>
    <w:rsid w:val="00F50596"/>
    <w:rsid w:val="00F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4:docId w14:val="187D1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B1"/>
    <w:pPr>
      <w:spacing w:line="276" w:lineRule="auto"/>
      <w:jc w:val="center"/>
    </w:pPr>
    <w:rPr>
      <w:i/>
      <w:color w:val="262626" w:themeColor="text1" w:themeTint="D9"/>
      <w:sz w:val="28"/>
    </w:rPr>
  </w:style>
  <w:style w:type="paragraph" w:styleId="Heading1">
    <w:name w:val="heading 1"/>
    <w:basedOn w:val="Normal"/>
    <w:next w:val="Normal"/>
    <w:autoRedefine/>
    <w:qFormat/>
    <w:rsid w:val="00502FD3"/>
    <w:pPr>
      <w:spacing w:after="120" w:line="240" w:lineRule="auto"/>
      <w:outlineLvl w:val="0"/>
    </w:pPr>
    <w:rPr>
      <w:rFonts w:asciiTheme="majorHAnsi" w:hAnsiTheme="majorHAnsi"/>
      <w:b/>
      <w:i w:val="0"/>
      <w:sz w:val="56"/>
      <w:szCs w:val="56"/>
    </w:rPr>
  </w:style>
  <w:style w:type="paragraph" w:styleId="Heading2">
    <w:name w:val="heading 2"/>
    <w:basedOn w:val="Normal"/>
    <w:next w:val="Normal"/>
    <w:autoRedefine/>
    <w:qFormat/>
    <w:rsid w:val="00462B4F"/>
    <w:pPr>
      <w:spacing w:before="60" w:after="240" w:line="240" w:lineRule="auto"/>
      <w:outlineLvl w:val="1"/>
    </w:pPr>
    <w:rPr>
      <w:b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autoRedefine/>
    <w:qFormat/>
    <w:rsid w:val="00502FD3"/>
    <w:pPr>
      <w:spacing w:before="120" w:after="120" w:line="240" w:lineRule="auto"/>
    </w:pPr>
    <w:rPr>
      <w:szCs w:val="28"/>
    </w:rPr>
  </w:style>
  <w:style w:type="character" w:customStyle="1" w:styleId="DateChar">
    <w:name w:val="Date Char"/>
    <w:basedOn w:val="DefaultParagraphFont"/>
    <w:link w:val="Date"/>
    <w:rsid w:val="00502FD3"/>
    <w:rPr>
      <w:i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autoRedefine/>
    <w:unhideWhenUsed/>
    <w:qFormat/>
    <w:rsid w:val="00873770"/>
    <w:pPr>
      <w:spacing w:before="240" w:line="240" w:lineRule="auto"/>
    </w:pPr>
    <w:rPr>
      <w:i w:val="0"/>
      <w:sz w:val="32"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C:\Users\Allen\AppData\Roaming\Microsoft\Templates\HighSchoolDiploma2.dotx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Allen</dc:creator>
  <cp:lastModifiedBy>dwain jeworski</cp:lastModifiedBy>
  <cp:revision>2</cp:revision>
  <cp:lastPrinted>2007-02-06T18:38:00Z</cp:lastPrinted>
  <dcterms:created xsi:type="dcterms:W3CDTF">2016-01-12T23:09:00Z</dcterms:created>
  <dcterms:modified xsi:type="dcterms:W3CDTF">2016-01-12T23:09:00Z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